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63pt;margin-top:-54pt;width:589.8pt;height:833.9pt;z-index:251658240;visibility:visible">
            <v:imagedata r:id="rId7" o:title=""/>
          </v:shape>
        </w:pict>
      </w: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</w:p>
    <w:p w:rsidR="00703867" w:rsidRDefault="00703867" w:rsidP="007A02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703867" w:rsidRPr="003D0AF3" w:rsidTr="003D0AF3">
        <w:tc>
          <w:tcPr>
            <w:tcW w:w="1914" w:type="dxa"/>
          </w:tcPr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0AF3">
              <w:rPr>
                <w:rFonts w:ascii="Times New Roman" w:hAnsi="Times New Roman"/>
                <w:sz w:val="24"/>
                <w:szCs w:val="24"/>
                <w:u w:val="single"/>
              </w:rPr>
              <w:t>Обед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1.Суп рассольник на мясном бульоне;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2.Солянка с курицей;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3.Компот из сухофруктов;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1914" w:type="dxa"/>
          </w:tcPr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0AF3">
              <w:rPr>
                <w:rFonts w:ascii="Times New Roman" w:hAnsi="Times New Roman"/>
                <w:sz w:val="24"/>
                <w:szCs w:val="24"/>
                <w:u w:val="single"/>
              </w:rPr>
              <w:t>Обед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1.Суп рыбный;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2.Ленивые голубцы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3.Компот из сухофруктов;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1914" w:type="dxa"/>
          </w:tcPr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0AF3">
              <w:rPr>
                <w:rFonts w:ascii="Times New Roman" w:hAnsi="Times New Roman"/>
                <w:sz w:val="24"/>
                <w:szCs w:val="24"/>
                <w:u w:val="single"/>
              </w:rPr>
              <w:t>Обед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1.Щи на мясном бульоне;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2.Макароны с маслом, мясной котлетой;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3.Компот из сухофруктов;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1914" w:type="dxa"/>
          </w:tcPr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0AF3">
              <w:rPr>
                <w:rFonts w:ascii="Times New Roman" w:hAnsi="Times New Roman"/>
                <w:sz w:val="24"/>
                <w:szCs w:val="24"/>
                <w:u w:val="single"/>
              </w:rPr>
              <w:t>Обед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1.Суп вермишелевый на курином бульоне;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2.Зразы с курицей;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3.Компот из сухофруктов;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1915" w:type="dxa"/>
          </w:tcPr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0AF3">
              <w:rPr>
                <w:rFonts w:ascii="Times New Roman" w:hAnsi="Times New Roman"/>
                <w:sz w:val="24"/>
                <w:szCs w:val="24"/>
                <w:u w:val="single"/>
              </w:rPr>
              <w:t>Обед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1.Суп вермишелевый на курином бульоне;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2.Плов с курицей;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3.Компот из сухофруктов;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 w:rsidR="00703867" w:rsidRPr="003D0AF3" w:rsidTr="003D0AF3">
        <w:tc>
          <w:tcPr>
            <w:tcW w:w="1914" w:type="dxa"/>
          </w:tcPr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0AF3">
              <w:rPr>
                <w:rFonts w:ascii="Times New Roman" w:hAnsi="Times New Roman"/>
                <w:sz w:val="24"/>
                <w:szCs w:val="24"/>
                <w:u w:val="single"/>
              </w:rPr>
              <w:t>Полдник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1.Булка сдобная с мармеладом;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2.Кисель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0AF3">
              <w:rPr>
                <w:rFonts w:ascii="Times New Roman" w:hAnsi="Times New Roman"/>
                <w:sz w:val="24"/>
                <w:szCs w:val="24"/>
                <w:u w:val="single"/>
              </w:rPr>
              <w:t>Полдник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1.Омлет;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2.Хлеб пшеничный;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3.Кофе с молоком;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4.Пастила</w:t>
            </w:r>
          </w:p>
        </w:tc>
        <w:tc>
          <w:tcPr>
            <w:tcW w:w="1914" w:type="dxa"/>
          </w:tcPr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0AF3">
              <w:rPr>
                <w:rFonts w:ascii="Times New Roman" w:hAnsi="Times New Roman"/>
                <w:sz w:val="24"/>
                <w:szCs w:val="24"/>
                <w:u w:val="single"/>
              </w:rPr>
              <w:t>Полдник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1.Творожно-манная запеканка;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2.Сок</w:t>
            </w:r>
          </w:p>
        </w:tc>
        <w:tc>
          <w:tcPr>
            <w:tcW w:w="1914" w:type="dxa"/>
          </w:tcPr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0AF3">
              <w:rPr>
                <w:rFonts w:ascii="Times New Roman" w:hAnsi="Times New Roman"/>
                <w:sz w:val="24"/>
                <w:szCs w:val="24"/>
                <w:u w:val="single"/>
              </w:rPr>
              <w:t>Полдник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1.Манный пудинг;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2.Снежок</w:t>
            </w:r>
          </w:p>
        </w:tc>
        <w:tc>
          <w:tcPr>
            <w:tcW w:w="1915" w:type="dxa"/>
          </w:tcPr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0AF3">
              <w:rPr>
                <w:rFonts w:ascii="Times New Roman" w:hAnsi="Times New Roman"/>
                <w:sz w:val="24"/>
                <w:szCs w:val="24"/>
                <w:u w:val="single"/>
              </w:rPr>
              <w:t>Полдник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1.Рыбные биточки;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2.Хлеб пшеничный;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3.Чай с лимоном;</w:t>
            </w:r>
          </w:p>
          <w:p w:rsidR="00703867" w:rsidRPr="003D0AF3" w:rsidRDefault="00703867" w:rsidP="003D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AF3">
              <w:rPr>
                <w:rFonts w:ascii="Times New Roman" w:hAnsi="Times New Roman"/>
                <w:sz w:val="24"/>
                <w:szCs w:val="24"/>
              </w:rPr>
              <w:t>4.Зефир</w:t>
            </w:r>
          </w:p>
        </w:tc>
      </w:tr>
    </w:tbl>
    <w:p w:rsidR="00703867" w:rsidRPr="003D13C5" w:rsidRDefault="00703867">
      <w:pPr>
        <w:rPr>
          <w:rFonts w:ascii="Times New Roman" w:hAnsi="Times New Roman"/>
          <w:sz w:val="24"/>
          <w:szCs w:val="24"/>
        </w:rPr>
      </w:pPr>
    </w:p>
    <w:sectPr w:rsidR="00703867" w:rsidRPr="003D13C5" w:rsidSect="001E56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67" w:rsidRDefault="00703867" w:rsidP="007A021B">
      <w:pPr>
        <w:spacing w:after="0" w:line="240" w:lineRule="auto"/>
      </w:pPr>
      <w:r>
        <w:separator/>
      </w:r>
    </w:p>
  </w:endnote>
  <w:endnote w:type="continuationSeparator" w:id="0">
    <w:p w:rsidR="00703867" w:rsidRDefault="00703867" w:rsidP="007A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67" w:rsidRDefault="00703867" w:rsidP="007A021B">
      <w:pPr>
        <w:spacing w:after="0" w:line="240" w:lineRule="auto"/>
      </w:pPr>
      <w:r>
        <w:separator/>
      </w:r>
    </w:p>
  </w:footnote>
  <w:footnote w:type="continuationSeparator" w:id="0">
    <w:p w:rsidR="00703867" w:rsidRDefault="00703867" w:rsidP="007A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602"/>
    <w:multiLevelType w:val="hybridMultilevel"/>
    <w:tmpl w:val="EE82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39710A"/>
    <w:multiLevelType w:val="hybridMultilevel"/>
    <w:tmpl w:val="FCFE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153B61"/>
    <w:multiLevelType w:val="hybridMultilevel"/>
    <w:tmpl w:val="39B6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68E"/>
    <w:rsid w:val="00142E41"/>
    <w:rsid w:val="001E568E"/>
    <w:rsid w:val="00201A5D"/>
    <w:rsid w:val="00375F57"/>
    <w:rsid w:val="003D0AF3"/>
    <w:rsid w:val="003D13C5"/>
    <w:rsid w:val="00703867"/>
    <w:rsid w:val="007A021B"/>
    <w:rsid w:val="007D3F46"/>
    <w:rsid w:val="008952C7"/>
    <w:rsid w:val="0098175A"/>
    <w:rsid w:val="009F2E4A"/>
    <w:rsid w:val="00A37534"/>
    <w:rsid w:val="00B9157C"/>
    <w:rsid w:val="00BD55C2"/>
    <w:rsid w:val="00C10901"/>
    <w:rsid w:val="00C547C6"/>
    <w:rsid w:val="00DA6E8C"/>
    <w:rsid w:val="00E86D7F"/>
    <w:rsid w:val="00EC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56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A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02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02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150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Мосолово</dc:creator>
  <cp:keywords/>
  <dc:description/>
  <cp:lastModifiedBy>Лена</cp:lastModifiedBy>
  <cp:revision>7</cp:revision>
  <cp:lastPrinted>2018-04-02T08:28:00Z</cp:lastPrinted>
  <dcterms:created xsi:type="dcterms:W3CDTF">2018-03-30T12:38:00Z</dcterms:created>
  <dcterms:modified xsi:type="dcterms:W3CDTF">2018-04-26T18:20:00Z</dcterms:modified>
</cp:coreProperties>
</file>